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473" w14:textId="2FBC41C7" w:rsidR="00146BC9" w:rsidRPr="00145732" w:rsidRDefault="007548B0">
      <w:pPr>
        <w:pStyle w:val="Heading1"/>
        <w:rPr>
          <w:sz w:val="22"/>
        </w:rPr>
      </w:pPr>
      <w:r>
        <w:t>PATIENT REGISTRATION FORM</w:t>
      </w:r>
      <w:r w:rsidR="00145732">
        <w:t xml:space="preserve"> </w:t>
      </w:r>
      <w:r w:rsidR="00145732" w:rsidRPr="00145732">
        <w:rPr>
          <w:sz w:val="22"/>
        </w:rPr>
        <w:t>(PLEASE FILL OUT WITH BLACK/BLUE PEN)</w:t>
      </w: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298"/>
        <w:gridCol w:w="62"/>
      </w:tblGrid>
      <w:tr w:rsidR="00146BC9" w14:paraId="784831ED" w14:textId="77777777" w:rsidTr="006B2F91">
        <w:trPr>
          <w:trHeight w:val="153"/>
        </w:trPr>
        <w:tc>
          <w:tcPr>
            <w:tcW w:w="9360" w:type="dxa"/>
            <w:gridSpan w:val="2"/>
            <w:shd w:val="clear" w:color="auto" w:fill="000000" w:themeFill="text1"/>
          </w:tcPr>
          <w:p w14:paraId="422A9FFB" w14:textId="77777777" w:rsidR="00146BC9" w:rsidRDefault="007548B0">
            <w:pPr>
              <w:pStyle w:val="Heading2"/>
            </w:pPr>
            <w:r>
              <w:t>PATIENT INFORMATION</w:t>
            </w:r>
          </w:p>
        </w:tc>
      </w:tr>
      <w:tr w:rsidR="00146BC9" w14:paraId="7C25DD8A" w14:textId="77777777" w:rsidTr="006B2F91">
        <w:trPr>
          <w:trHeight w:val="207"/>
        </w:trPr>
        <w:tc>
          <w:tcPr>
            <w:tcW w:w="9360" w:type="dxa"/>
            <w:gridSpan w:val="2"/>
            <w:shd w:val="clear" w:color="auto" w:fill="auto"/>
            <w:vAlign w:val="bottom"/>
          </w:tcPr>
          <w:p w14:paraId="04B057D3" w14:textId="77777777" w:rsidR="00146BC9" w:rsidRDefault="00146BC9"/>
        </w:tc>
      </w:tr>
      <w:tr w:rsidR="00146BC9" w14:paraId="26BC8F15" w14:textId="77777777" w:rsidTr="006B2F91">
        <w:tc>
          <w:tcPr>
            <w:tcW w:w="9360" w:type="dxa"/>
            <w:gridSpan w:val="2"/>
            <w:shd w:val="clear" w:color="auto" w:fill="auto"/>
            <w:vAlign w:val="bottom"/>
          </w:tcPr>
          <w:p w14:paraId="53B0F78F" w14:textId="77777777" w:rsidR="00146BC9" w:rsidRDefault="007548B0" w:rsidP="006548AC">
            <w:pPr>
              <w:spacing w:before="240"/>
            </w:pPr>
            <w:r>
              <w:t>NAME (LAST, FIRST, M.I.): ____________________________________________________________________</w:t>
            </w:r>
          </w:p>
          <w:p w14:paraId="47160FAD" w14:textId="77777777" w:rsidR="006B2F91" w:rsidRDefault="007548B0" w:rsidP="006548AC">
            <w:pPr>
              <w:spacing w:before="240"/>
            </w:pPr>
            <w:r>
              <w:t xml:space="preserve">BIRTHDATE: </w:t>
            </w:r>
            <w:r w:rsidR="002962F0">
              <w:t>____________________</w:t>
            </w:r>
            <w:r>
              <w:t xml:space="preserve"> SEX: _______ SS#: </w:t>
            </w:r>
            <w:r w:rsidR="006B2F91">
              <w:t>XXX-XX-________</w:t>
            </w:r>
            <w:r w:rsidR="002962F0">
              <w:t xml:space="preserve"> </w:t>
            </w:r>
          </w:p>
          <w:p w14:paraId="34643AD0" w14:textId="77777777" w:rsidR="007548B0" w:rsidRDefault="002962F0" w:rsidP="006548AC">
            <w:pPr>
              <w:spacing w:before="240"/>
            </w:pPr>
            <w:r>
              <w:t xml:space="preserve">MARITAL STATUS: </w:t>
            </w:r>
            <w:r w:rsidR="006B2F91" w:rsidRPr="006B2F91">
              <w:rPr>
                <w:u w:val="single"/>
              </w:rPr>
              <w:t>SINGLE</w:t>
            </w:r>
            <w:r w:rsidR="006B2F91">
              <w:rPr>
                <w:u w:val="single"/>
              </w:rPr>
              <w:t xml:space="preserve"> </w:t>
            </w:r>
            <w:r w:rsidR="006B2F91" w:rsidRPr="006B2F91">
              <w:rPr>
                <w:u w:val="single"/>
              </w:rPr>
              <w:t>/</w:t>
            </w:r>
            <w:r w:rsidR="006B2F91">
              <w:rPr>
                <w:u w:val="single"/>
              </w:rPr>
              <w:t xml:space="preserve"> </w:t>
            </w:r>
            <w:r w:rsidR="006B2F91" w:rsidRPr="006B2F91">
              <w:rPr>
                <w:u w:val="single"/>
              </w:rPr>
              <w:t>MARRIED</w:t>
            </w:r>
            <w:r w:rsidR="006B2F91">
              <w:rPr>
                <w:u w:val="single"/>
              </w:rPr>
              <w:t xml:space="preserve"> </w:t>
            </w:r>
            <w:r w:rsidR="006B2F91" w:rsidRPr="006B2F91">
              <w:rPr>
                <w:u w:val="single"/>
              </w:rPr>
              <w:t>/</w:t>
            </w:r>
            <w:r w:rsidR="006B2F91">
              <w:rPr>
                <w:u w:val="single"/>
              </w:rPr>
              <w:t xml:space="preserve"> </w:t>
            </w:r>
            <w:r w:rsidR="006B2F91" w:rsidRPr="006B2F91">
              <w:rPr>
                <w:u w:val="single"/>
              </w:rPr>
              <w:t>DIVORCE</w:t>
            </w:r>
            <w:r w:rsidR="00471D8A">
              <w:rPr>
                <w:u w:val="single"/>
              </w:rPr>
              <w:t>D</w:t>
            </w:r>
            <w:r w:rsidR="006B2F91">
              <w:rPr>
                <w:u w:val="single"/>
              </w:rPr>
              <w:t xml:space="preserve"> </w:t>
            </w:r>
            <w:r w:rsidR="006B2F91" w:rsidRPr="006B2F91">
              <w:rPr>
                <w:u w:val="single"/>
              </w:rPr>
              <w:t>/</w:t>
            </w:r>
            <w:r w:rsidR="006B2F91">
              <w:rPr>
                <w:u w:val="single"/>
              </w:rPr>
              <w:t xml:space="preserve"> </w:t>
            </w:r>
            <w:r w:rsidR="006B2F91" w:rsidRPr="006B2F91">
              <w:rPr>
                <w:u w:val="single"/>
              </w:rPr>
              <w:t>WIDOW</w:t>
            </w:r>
            <w:r w:rsidR="00471D8A">
              <w:rPr>
                <w:u w:val="single"/>
              </w:rPr>
              <w:t>ED</w:t>
            </w:r>
            <w:r w:rsidR="006B2F91">
              <w:rPr>
                <w:u w:val="single"/>
              </w:rPr>
              <w:t xml:space="preserve"> </w:t>
            </w:r>
            <w:r w:rsidR="006B2F91" w:rsidRPr="006B2F91">
              <w:rPr>
                <w:u w:val="single"/>
              </w:rPr>
              <w:t>/</w:t>
            </w:r>
            <w:r w:rsidR="006B2F91">
              <w:rPr>
                <w:u w:val="single"/>
              </w:rPr>
              <w:t xml:space="preserve"> </w:t>
            </w:r>
            <w:r w:rsidR="006B2F91" w:rsidRPr="006B2F91">
              <w:rPr>
                <w:u w:val="single"/>
              </w:rPr>
              <w:t>PARTNER</w:t>
            </w:r>
          </w:p>
          <w:p w14:paraId="043104AC" w14:textId="778FD8E2" w:rsidR="007548B0" w:rsidRDefault="00FF4BAC" w:rsidP="006548AC">
            <w:pPr>
              <w:spacing w:before="240"/>
            </w:pPr>
            <w:r>
              <w:t>PRIMARY</w:t>
            </w:r>
            <w:r w:rsidR="006B2D6B">
              <w:t xml:space="preserve"> </w:t>
            </w:r>
            <w:r w:rsidR="006548AC">
              <w:t>PHONE:</w:t>
            </w:r>
            <w:r w:rsidR="006B2F91">
              <w:t xml:space="preserve"> _______________________</w:t>
            </w:r>
            <w:r w:rsidR="006548AC">
              <w:t xml:space="preserve"> </w:t>
            </w:r>
            <w:r>
              <w:t xml:space="preserve"> OTHER</w:t>
            </w:r>
            <w:r w:rsidR="006B2F91">
              <w:t>: _______________________</w:t>
            </w:r>
          </w:p>
          <w:p w14:paraId="678CFC6B" w14:textId="77777777" w:rsidR="007548B0" w:rsidRDefault="007548B0" w:rsidP="006548AC">
            <w:pPr>
              <w:spacing w:before="240"/>
            </w:pPr>
            <w:r>
              <w:t>ADDRESS: _________________________________________________________________________________</w:t>
            </w:r>
          </w:p>
        </w:tc>
      </w:tr>
      <w:tr w:rsidR="00146BC9" w14:paraId="01E15AB2" w14:textId="77777777" w:rsidTr="006B2F91">
        <w:tc>
          <w:tcPr>
            <w:tcW w:w="9360" w:type="dxa"/>
            <w:gridSpan w:val="2"/>
            <w:shd w:val="clear" w:color="auto" w:fill="auto"/>
            <w:vAlign w:val="bottom"/>
          </w:tcPr>
          <w:p w14:paraId="2AC9D5EC" w14:textId="77777777" w:rsidR="00146BC9" w:rsidRDefault="006548AC" w:rsidP="006548AC">
            <w:pPr>
              <w:pStyle w:val="NoSpacing"/>
              <w:spacing w:before="240"/>
            </w:pPr>
            <w:r>
              <w:t>EMERGENCY CONTACT (NAME</w:t>
            </w:r>
            <w:r w:rsidR="00F12BB6">
              <w:t>/RELATION</w:t>
            </w:r>
            <w:r w:rsidR="006B2F91">
              <w:t xml:space="preserve"> </w:t>
            </w:r>
            <w:r w:rsidR="006B2F91">
              <w:rPr>
                <w:b/>
                <w:u w:val="single"/>
              </w:rPr>
              <w:t>AND</w:t>
            </w:r>
            <w:r>
              <w:t xml:space="preserve"> PHONE #): _________________________</w:t>
            </w:r>
            <w:r w:rsidR="006B2F91">
              <w:t>_________</w:t>
            </w:r>
            <w:r>
              <w:t>________</w:t>
            </w:r>
          </w:p>
          <w:p w14:paraId="1C20888B" w14:textId="77777777" w:rsidR="006548AC" w:rsidRDefault="00234583" w:rsidP="006548AC">
            <w:pPr>
              <w:pStyle w:val="NoSpacing"/>
              <w:spacing w:before="240"/>
            </w:pPr>
            <w:r>
              <w:t>PRIMARY CARE PHYSICIAN</w:t>
            </w:r>
            <w:r w:rsidR="006548AC">
              <w:t>? ___________________________________________________</w:t>
            </w:r>
            <w:r w:rsidR="00BC0B56">
              <w:t>_______</w:t>
            </w:r>
            <w:r w:rsidR="006B2F91">
              <w:t>_</w:t>
            </w:r>
            <w:r w:rsidR="00BC0B56">
              <w:t>________</w:t>
            </w:r>
          </w:p>
          <w:p w14:paraId="2722ECC0" w14:textId="77777777" w:rsidR="006B2F91" w:rsidRDefault="006B2F91" w:rsidP="006548AC">
            <w:pPr>
              <w:pStyle w:val="NoSpacing"/>
              <w:spacing w:before="240"/>
            </w:pPr>
            <w:r>
              <w:t>REFERRING PHYSICIAN? ______________________________________________________________________</w:t>
            </w:r>
          </w:p>
        </w:tc>
      </w:tr>
      <w:tr w:rsidR="00146BC9" w14:paraId="4DBFFABF" w14:textId="77777777" w:rsidTr="006B2F91">
        <w:tc>
          <w:tcPr>
            <w:tcW w:w="9360" w:type="dxa"/>
            <w:gridSpan w:val="2"/>
            <w:shd w:val="clear" w:color="auto" w:fill="auto"/>
            <w:vAlign w:val="bottom"/>
          </w:tcPr>
          <w:p w14:paraId="3D610314" w14:textId="77777777" w:rsidR="00146BC9" w:rsidRDefault="00146BC9">
            <w:pPr>
              <w:pStyle w:val="NoSpacing"/>
            </w:pPr>
          </w:p>
        </w:tc>
      </w:tr>
      <w:tr w:rsidR="00146BC9" w14:paraId="6F7235D7" w14:textId="77777777" w:rsidTr="006B2F91">
        <w:trPr>
          <w:gridAfter w:val="1"/>
          <w:wAfter w:w="62" w:type="dxa"/>
          <w:trHeight w:val="128"/>
        </w:trPr>
        <w:tc>
          <w:tcPr>
            <w:tcW w:w="9298" w:type="dxa"/>
            <w:shd w:val="clear" w:color="auto" w:fill="000000" w:themeFill="text1"/>
          </w:tcPr>
          <w:p w14:paraId="5903521E" w14:textId="77777777" w:rsidR="00146BC9" w:rsidRDefault="007548B0">
            <w:pPr>
              <w:pStyle w:val="Heading2"/>
              <w:spacing w:line="240" w:lineRule="auto"/>
            </w:pPr>
            <w:r>
              <w:t>INSURANCE INFORMATION</w:t>
            </w:r>
          </w:p>
        </w:tc>
      </w:tr>
      <w:tr w:rsidR="00146BC9" w14:paraId="0E3DD677" w14:textId="77777777" w:rsidTr="00A83421">
        <w:trPr>
          <w:gridAfter w:val="1"/>
          <w:wAfter w:w="62" w:type="dxa"/>
          <w:trHeight w:val="153"/>
        </w:trPr>
        <w:tc>
          <w:tcPr>
            <w:tcW w:w="9298" w:type="dxa"/>
            <w:vAlign w:val="bottom"/>
          </w:tcPr>
          <w:p w14:paraId="0B887D5C" w14:textId="77777777" w:rsidR="00146BC9" w:rsidRDefault="00146BC9">
            <w:pPr>
              <w:spacing w:line="240" w:lineRule="auto"/>
            </w:pPr>
          </w:p>
        </w:tc>
      </w:tr>
    </w:tbl>
    <w:p w14:paraId="755954DD" w14:textId="77777777" w:rsidR="006548AC" w:rsidRPr="006548AC" w:rsidRDefault="006548AC" w:rsidP="006548AC">
      <w:pPr>
        <w:pStyle w:val="NoSpacing"/>
        <w:spacing w:before="240"/>
        <w:rPr>
          <w:b/>
        </w:rPr>
      </w:pPr>
      <w:r>
        <w:rPr>
          <w:b/>
        </w:rPr>
        <w:t>PRIMARY INSURANCE INFORMATION</w:t>
      </w:r>
    </w:p>
    <w:p w14:paraId="7F19A6FB" w14:textId="77777777" w:rsidR="00146BC9" w:rsidRDefault="006548AC" w:rsidP="006548AC">
      <w:pPr>
        <w:pStyle w:val="NoSpacing"/>
        <w:spacing w:before="240"/>
      </w:pPr>
      <w:r>
        <w:t>INSURANCE COMPANY: ______________________________________________________________________</w:t>
      </w:r>
    </w:p>
    <w:p w14:paraId="1627DF66" w14:textId="77777777" w:rsidR="006548AC" w:rsidRDefault="006548AC" w:rsidP="006548AC">
      <w:pPr>
        <w:pStyle w:val="NoSpacing"/>
        <w:spacing w:before="240"/>
      </w:pPr>
      <w:r>
        <w:t>POLICY ID #: ____________________________________ GROUP #: __________________________________</w:t>
      </w:r>
    </w:p>
    <w:p w14:paraId="12B21B68" w14:textId="77777777" w:rsidR="006548AC" w:rsidRDefault="006548AC" w:rsidP="006548AC">
      <w:pPr>
        <w:pStyle w:val="NoSpacing"/>
        <w:spacing w:before="240"/>
      </w:pPr>
      <w:r>
        <w:t>SUBSCRIBER NAME: ____________________________________________ DOB: ________________________</w:t>
      </w:r>
    </w:p>
    <w:p w14:paraId="55D225F8" w14:textId="77777777" w:rsidR="006548AC" w:rsidRPr="006548AC" w:rsidRDefault="006548AC" w:rsidP="006548AC">
      <w:pPr>
        <w:pStyle w:val="NoSpacing"/>
        <w:spacing w:before="240"/>
        <w:rPr>
          <w:b/>
        </w:rPr>
      </w:pPr>
      <w:r>
        <w:rPr>
          <w:b/>
        </w:rPr>
        <w:t>SECONDARY INSURANCE INFORMATION</w:t>
      </w:r>
    </w:p>
    <w:p w14:paraId="7A0775FB" w14:textId="77777777" w:rsidR="006548AC" w:rsidRDefault="006548AC" w:rsidP="006548AC">
      <w:pPr>
        <w:pStyle w:val="NoSpacing"/>
        <w:spacing w:before="240"/>
      </w:pPr>
      <w:r>
        <w:t>INSURANCE COMPANY: ______________________________________________________________________</w:t>
      </w:r>
    </w:p>
    <w:p w14:paraId="0B4604B0" w14:textId="77777777" w:rsidR="006548AC" w:rsidRDefault="006548AC" w:rsidP="006548AC">
      <w:pPr>
        <w:pStyle w:val="NoSpacing"/>
        <w:spacing w:before="240"/>
      </w:pPr>
      <w:r>
        <w:t>POLICY ID #: ____________________________________ GROUP #: __________________________________</w:t>
      </w:r>
    </w:p>
    <w:p w14:paraId="182E9A00" w14:textId="77777777" w:rsidR="006548AC" w:rsidRDefault="006548AC" w:rsidP="006548AC">
      <w:pPr>
        <w:pStyle w:val="NoSpacing"/>
        <w:spacing w:before="240"/>
      </w:pPr>
      <w:r>
        <w:t>SUBSCRIBER NAME: ____________________________________________ DOB: ________________________</w:t>
      </w:r>
    </w:p>
    <w:p w14:paraId="4ED69F1B" w14:textId="77777777" w:rsidR="007548B0" w:rsidRDefault="007548B0">
      <w:pPr>
        <w:pStyle w:val="NoSpacing"/>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360"/>
      </w:tblGrid>
      <w:tr w:rsidR="00146BC9" w14:paraId="6F2C62F4" w14:textId="77777777">
        <w:trPr>
          <w:trHeight w:val="302"/>
        </w:trPr>
        <w:tc>
          <w:tcPr>
            <w:tcW w:w="9360" w:type="dxa"/>
            <w:shd w:val="clear" w:color="auto" w:fill="000000" w:themeFill="text1"/>
            <w:vAlign w:val="bottom"/>
          </w:tcPr>
          <w:p w14:paraId="1AA2B5FD" w14:textId="77777777" w:rsidR="00146BC9" w:rsidRDefault="007548B0">
            <w:pPr>
              <w:pStyle w:val="Heading2"/>
            </w:pPr>
            <w:r>
              <w:t>CONSENT</w:t>
            </w:r>
          </w:p>
        </w:tc>
      </w:tr>
      <w:tr w:rsidR="00146BC9" w14:paraId="6CB46327" w14:textId="77777777">
        <w:trPr>
          <w:trHeight w:val="2160"/>
        </w:trPr>
        <w:tc>
          <w:tcPr>
            <w:tcW w:w="9360" w:type="dxa"/>
          </w:tcPr>
          <w:p w14:paraId="14DD25C0" w14:textId="77777777" w:rsidR="006548AC" w:rsidRDefault="006548AC" w:rsidP="0092135C">
            <w:pPr>
              <w:pBdr>
                <w:bottom w:val="single" w:sz="12" w:space="1" w:color="auto"/>
              </w:pBdr>
              <w:spacing w:line="240" w:lineRule="auto"/>
              <w:rPr>
                <w:sz w:val="16"/>
              </w:rPr>
            </w:pPr>
            <w:r w:rsidRPr="006548AC">
              <w:rPr>
                <w:sz w:val="16"/>
              </w:rPr>
              <w:t>I CERTIFY THAT I, AND/OR MY DEPENDENT(S), HAVE INSURANCE COVERAGE WITH THE ABOVE LISTED INSURANCE COMPANY (IES) AND ASSIGN DIRECTLY TO DR. BELLAMAH ALL INSURANCE BENEFITS, IF ANY, OTHERWISE PAYABLE TO ME FOR SERVICES RENDERED. I UNDERSTAND THAT I AM FINANCIALLY RESPONSIBLE</w:t>
            </w:r>
            <w:r w:rsidR="006B2F91">
              <w:rPr>
                <w:sz w:val="16"/>
              </w:rPr>
              <w:t xml:space="preserve"> FOR ALL CHARGES WHETHER OR NOT</w:t>
            </w:r>
            <w:r w:rsidRPr="006548AC">
              <w:rPr>
                <w:sz w:val="16"/>
              </w:rPr>
              <w:t xml:space="preserve"> PAID BY INSURANCE. I AUTHORIZE THE USE OF MY SIGNATURE ON ALL INSURANCE SUBMISSIONS. THE ABOVE-NAMED PHYSICIAN MAY USE MY HEALTH CARE INFORMATION AND MAY DISCLOSE SUCH INFORMATION TO THE ABOVE-NAMED INSURANCE COMPANY (IES) AND THEIR AGENTS FOR THE PURPOSE OF OBTAINING PAYMENT FOR SERVICES AND DETERMINING INSURANCE BENEFITS OF THE BENEFITS PAYALBE FOR RELATED SERVICES. THIS CONSENT WILL END WHEN MY CURRENT TREATMENT PLAN IS COMPLETED OR ONE YEAR FROM THE DATE SIGNED BELOW.</w:t>
            </w:r>
          </w:p>
          <w:p w14:paraId="02FDFB04" w14:textId="77777777" w:rsidR="0092135C" w:rsidRDefault="0092135C">
            <w:pPr>
              <w:pBdr>
                <w:bottom w:val="single" w:sz="12" w:space="1" w:color="auto"/>
              </w:pBdr>
              <w:rPr>
                <w:sz w:val="16"/>
              </w:rPr>
            </w:pPr>
          </w:p>
          <w:p w14:paraId="649367C5" w14:textId="77777777" w:rsidR="006548AC" w:rsidRPr="006548AC" w:rsidRDefault="006548AC">
            <w:pPr>
              <w:pBdr>
                <w:bottom w:val="single" w:sz="12" w:space="1" w:color="auto"/>
              </w:pBdr>
              <w:rPr>
                <w:sz w:val="16"/>
              </w:rPr>
            </w:pPr>
          </w:p>
          <w:p w14:paraId="0600EDED" w14:textId="77777777" w:rsidR="006548AC" w:rsidRDefault="006548AC">
            <w:r w:rsidRPr="0092135C">
              <w:rPr>
                <w:sz w:val="18"/>
              </w:rPr>
              <w:t>SIGNATURE OF PATIENT, PARENT, GUARDIAN OR PERSONAL REPRESENTATIVE</w:t>
            </w:r>
          </w:p>
        </w:tc>
      </w:tr>
    </w:tbl>
    <w:p w14:paraId="5F4CC900" w14:textId="77777777" w:rsidR="00146BC9" w:rsidRDefault="00146BC9">
      <w:pPr>
        <w:pBdr>
          <w:bottom w:val="single" w:sz="12" w:space="1" w:color="auto"/>
        </w:pBdr>
      </w:pPr>
    </w:p>
    <w:p w14:paraId="1FC7EC54" w14:textId="77777777" w:rsidR="006548AC" w:rsidRPr="0092135C" w:rsidRDefault="006548AC">
      <w:pPr>
        <w:rPr>
          <w:sz w:val="18"/>
        </w:rPr>
      </w:pPr>
      <w:r w:rsidRPr="0092135C">
        <w:rPr>
          <w:sz w:val="18"/>
        </w:rPr>
        <w:t>DATE</w:t>
      </w:r>
    </w:p>
    <w:sectPr w:rsidR="006548AC" w:rsidRPr="0092135C" w:rsidSect="00A8342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970B" w14:textId="77777777" w:rsidR="0028243E" w:rsidRDefault="0028243E">
      <w:pPr>
        <w:spacing w:line="240" w:lineRule="auto"/>
      </w:pPr>
      <w:r>
        <w:separator/>
      </w:r>
    </w:p>
  </w:endnote>
  <w:endnote w:type="continuationSeparator" w:id="0">
    <w:p w14:paraId="31D3E540" w14:textId="77777777" w:rsidR="0028243E" w:rsidRDefault="0028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1A58" w14:textId="77777777" w:rsidR="001A54BC" w:rsidRDefault="001A5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9697" w14:textId="77777777" w:rsidR="001A54BC" w:rsidRDefault="001A5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6286" w14:textId="77777777" w:rsidR="001A54BC" w:rsidRDefault="001A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B300" w14:textId="77777777" w:rsidR="0028243E" w:rsidRDefault="0028243E">
      <w:pPr>
        <w:spacing w:line="240" w:lineRule="auto"/>
      </w:pPr>
      <w:r>
        <w:separator/>
      </w:r>
    </w:p>
  </w:footnote>
  <w:footnote w:type="continuationSeparator" w:id="0">
    <w:p w14:paraId="14A12BA6" w14:textId="77777777" w:rsidR="0028243E" w:rsidRDefault="00282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5B21" w14:textId="77777777" w:rsidR="001A54BC" w:rsidRDefault="001A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E06D" w14:textId="77777777" w:rsidR="001A54BC" w:rsidRDefault="001A5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4AE3" w14:textId="77777777" w:rsidR="004B1D3E" w:rsidRPr="004B1D3E" w:rsidRDefault="004B1D3E" w:rsidP="004B1D3E">
    <w:pPr>
      <w:pStyle w:val="Header"/>
      <w:jc w:val="center"/>
      <w:rPr>
        <w:b/>
        <w:noProof/>
        <w:sz w:val="24"/>
        <w:lang w:eastAsia="en-US"/>
      </w:rPr>
    </w:pPr>
    <w:r w:rsidRPr="004B1D3E">
      <w:rPr>
        <w:b/>
        <w:noProof/>
        <w:sz w:val="24"/>
        <w:lang w:eastAsia="en-US"/>
      </w:rPr>
      <w:t>David H. Bellamah, M.D., FACS</w:t>
    </w:r>
  </w:p>
  <w:p w14:paraId="404FAAA6" w14:textId="77777777" w:rsidR="004B1D3E" w:rsidRDefault="004B1D3E" w:rsidP="004B1D3E">
    <w:pPr>
      <w:pStyle w:val="Header"/>
      <w:jc w:val="center"/>
      <w:rPr>
        <w:noProof/>
        <w:lang w:eastAsia="en-US"/>
      </w:rPr>
    </w:pPr>
    <w:r>
      <w:rPr>
        <w:noProof/>
        <w:lang w:eastAsia="en-US"/>
      </w:rPr>
      <w:t xml:space="preserve">Bellamah Vein </w:t>
    </w:r>
    <w:r w:rsidR="001A54BC">
      <w:rPr>
        <w:noProof/>
        <w:lang w:eastAsia="en-US"/>
      </w:rPr>
      <w:t>Center</w:t>
    </w:r>
  </w:p>
  <w:p w14:paraId="4B528762" w14:textId="77777777" w:rsidR="004B1D3E" w:rsidRDefault="004B1D3E" w:rsidP="004B1D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AA3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24A6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D60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8E5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24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B04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E9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F8F1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E0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D2D1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B0"/>
    <w:rsid w:val="00145732"/>
    <w:rsid w:val="00146BC9"/>
    <w:rsid w:val="001A54BC"/>
    <w:rsid w:val="00234583"/>
    <w:rsid w:val="0028243E"/>
    <w:rsid w:val="002962F0"/>
    <w:rsid w:val="00471D8A"/>
    <w:rsid w:val="004B1D3E"/>
    <w:rsid w:val="006548AC"/>
    <w:rsid w:val="006B2D6B"/>
    <w:rsid w:val="006B2F91"/>
    <w:rsid w:val="007548B0"/>
    <w:rsid w:val="007B7648"/>
    <w:rsid w:val="008472B4"/>
    <w:rsid w:val="0092135C"/>
    <w:rsid w:val="0092722E"/>
    <w:rsid w:val="00A83421"/>
    <w:rsid w:val="00B73116"/>
    <w:rsid w:val="00BC0B56"/>
    <w:rsid w:val="00F12BB6"/>
    <w:rsid w:val="00FF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0C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spacing w:val="4"/>
      <w:sz w:val="20"/>
      <w:szCs w:val="20"/>
    </w:rPr>
  </w:style>
  <w:style w:type="paragraph" w:styleId="Heading1">
    <w:name w:val="heading 1"/>
    <w:basedOn w:val="Normal"/>
    <w:next w:val="Normal"/>
    <w:link w:val="Heading1Char"/>
    <w:uiPriority w:val="9"/>
    <w:unhideWhenUsed/>
    <w:qFormat/>
    <w:pPr>
      <w:spacing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pPr>
      <w:jc w:val="center"/>
      <w:outlineLvl w:val="1"/>
    </w:pPr>
    <w:rPr>
      <w:rFonts w:asciiTheme="majorHAnsi" w:eastAsiaTheme="majorEastAsia" w:hAnsiTheme="majorHAnsi" w:cstheme="majorBidi"/>
      <w:b/>
      <w:bCs/>
      <w:color w:val="FFFFFF" w:themeColor="background1"/>
      <w:sz w:val="22"/>
      <w:szCs w:val="22"/>
    </w:rPr>
  </w:style>
  <w:style w:type="paragraph" w:styleId="Heading3">
    <w:name w:val="heading 3"/>
    <w:basedOn w:val="Normal"/>
    <w:next w:val="Normal"/>
    <w:link w:val="Heading3Char"/>
    <w:uiPriority w:val="9"/>
    <w:unhideWhenUsed/>
    <w:pPr>
      <w:keepNext/>
      <w:keepLines/>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pPr>
      <w:keepNext/>
      <w:keepLines/>
      <w:spacing w:before="160"/>
      <w:outlineLvl w:val="3"/>
    </w:pPr>
    <w:rPr>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FFFFFF" w:themeColor="background1"/>
      <w:spacing w:val="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Heading4Char">
    <w:name w:val="Heading 4 Char"/>
    <w:basedOn w:val="DefaultParagraphFont"/>
    <w:link w:val="Heading4"/>
    <w:uiPriority w:val="9"/>
    <w:rPr>
      <w:b/>
      <w:bCs/>
      <w:spacing w:val="4"/>
      <w:sz w:val="20"/>
      <w:szCs w:val="20"/>
    </w:rPr>
  </w:style>
  <w:style w:type="character" w:customStyle="1" w:styleId="FooterChar">
    <w:name w:val="Footer Char"/>
    <w:basedOn w:val="DefaultParagraphFont"/>
    <w:link w:val="Foot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NoSpacing">
    <w:name w:val="No Spacing"/>
    <w:uiPriority w:val="1"/>
    <w:unhideWhenUsed/>
    <w:qFormat/>
    <w:pPr>
      <w:spacing w:after="0" w:line="240" w:lineRule="auto"/>
    </w:pPr>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4B1D3E"/>
    <w:pPr>
      <w:tabs>
        <w:tab w:val="center" w:pos="4680"/>
        <w:tab w:val="right" w:pos="9360"/>
      </w:tabs>
      <w:spacing w:line="240" w:lineRule="auto"/>
    </w:pPr>
  </w:style>
  <w:style w:type="character" w:customStyle="1" w:styleId="HeaderChar">
    <w:name w:val="Header Char"/>
    <w:basedOn w:val="DefaultParagraphFont"/>
    <w:link w:val="Header"/>
    <w:uiPriority w:val="99"/>
    <w:rsid w:val="004B1D3E"/>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iker\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11BBA34DEAD4280D8D1E1C338FDBA" ma:contentTypeVersion="12" ma:contentTypeDescription="Create a new document." ma:contentTypeScope="" ma:versionID="ba5aaff0707cdc791c4a25b7eed585cd">
  <xsd:schema xmlns:xsd="http://www.w3.org/2001/XMLSchema" xmlns:xs="http://www.w3.org/2001/XMLSchema" xmlns:p="http://schemas.microsoft.com/office/2006/metadata/properties" xmlns:ns2="2adcdc5c-06ca-4af8-9f65-44a5de95403b" xmlns:ns3="fbce6993-bb5a-4a92-9b48-7c550440ed90" targetNamespace="http://schemas.microsoft.com/office/2006/metadata/properties" ma:root="true" ma:fieldsID="3889dce4d71f5921e1975d2f80bcf628" ns2:_="" ns3:_="">
    <xsd:import namespace="2adcdc5c-06ca-4af8-9f65-44a5de95403b"/>
    <xsd:import namespace="fbce6993-bb5a-4a92-9b48-7c550440ed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dc5c-06ca-4af8-9f65-44a5de954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e6993-bb5a-4a92-9b48-7c550440ed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76ACD-E858-4EA0-A35A-A271F0FA6B40}"/>
</file>

<file path=customXml/itemProps3.xml><?xml version="1.0" encoding="utf-8"?>
<ds:datastoreItem xmlns:ds="http://schemas.openxmlformats.org/officeDocument/2006/customXml" ds:itemID="{3D308CEB-8552-4715-AAF2-CED7B4138342}"/>
</file>

<file path=customXml/itemProps4.xml><?xml version="1.0" encoding="utf-8"?>
<ds:datastoreItem xmlns:ds="http://schemas.openxmlformats.org/officeDocument/2006/customXml" ds:itemID="{E869A0DA-FA22-4363-AD71-B6B682C22594}"/>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2015-06-25T13:38:00Z</dcterms:created>
  <dcterms:modified xsi:type="dcterms:W3CDTF">2020-11-19T19:03:00Z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TC040216489991</vt:lpwstr>
  </property>
  <property fmtid="{D5CDD505-2E9C-101B-9397-08002B2CF9AE}" pid="3" name="ContentTypeId">
    <vt:lpwstr>0x01010095311BBA34DEAD4280D8D1E1C338FDBA</vt:lpwstr>
  </property>
</Properties>
</file>